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Názov životopisu"/>
        <w:tag w:val="Názov životopisu"/>
        <w:id w:val="1517890734"/>
        <w:placeholder>
          <w:docPart w:val="00609300E6AB44E3B5FCF6839894F29A"/>
        </w:placeholder>
        <w:docPartList>
          <w:docPartGallery w:val="Quick Parts"/>
          <w:docPartCategory w:val=" Názov životopisu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3072"/>
            <w:gridCol w:w="7224"/>
          </w:tblGrid>
          <w:tr w:rsidR="00363883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363883" w:rsidRDefault="00363883">
                <w:pPr>
                  <w:pStyle w:val="Menoapriezvisko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363883" w:rsidRDefault="003B427E" w:rsidP="006746BA">
                <w:pPr>
                  <w:pStyle w:val="Menoapriezvisko"/>
                  <w:spacing w:line="240" w:lineRule="auto"/>
                </w:pPr>
                <w:sdt>
                  <w:sdtPr>
                    <w:id w:val="169066309"/>
                    <w:placeholder>
                      <w:docPart w:val="AE07956B23234A49BB29ACF6B5D742E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746BA">
                      <w:t>Marianna Maturkaničová</w:t>
                    </w:r>
                  </w:sdtContent>
                </w:sdt>
              </w:p>
            </w:tc>
          </w:tr>
          <w:tr w:rsidR="00363883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363883" w:rsidRDefault="000C0CA3" w:rsidP="00FC02FA">
                <w:pPr>
                  <w:pStyle w:val="Dtum"/>
                  <w:framePr w:wrap="auto" w:hAnchor="text" w:xAlign="left" w:yAlign="inline"/>
                  <w:suppressOverlap w:val="0"/>
                  <w:jc w:val="left"/>
                </w:pPr>
                <w:r w:rsidRPr="000C0CA3">
                  <w:t>28.01.1992</w:t>
                </w: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363883" w:rsidRDefault="000C0CA3">
                <w:pPr>
                  <w:spacing w:after="0"/>
                </w:pPr>
                <w:r w:rsidRPr="000C0CA3">
                  <w:t>Plzeň</w:t>
                </w:r>
              </w:p>
            </w:tc>
          </w:tr>
          <w:tr w:rsidR="00363883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63883" w:rsidRDefault="00543AC1" w:rsidP="00543AC1">
                <w:pPr>
                  <w:spacing w:after="0"/>
                  <w:jc w:val="center"/>
                </w:pPr>
                <w:r>
                  <w:rPr>
                    <w:lang w:val="sk-SK"/>
                  </w:rPr>
                  <w:drawing>
                    <wp:inline distT="0" distB="0" distL="0" distR="0">
                      <wp:extent cx="1701209" cy="3124569"/>
                      <wp:effectExtent l="0" t="0" r="0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2313967_982580738479430_1476853784963263110_n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1209" cy="31245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6746BA" w:rsidRDefault="00543AC1" w:rsidP="00543AC1">
                <w:pPr>
                  <w:pStyle w:val="Adresaodosielatea0"/>
                </w:pPr>
                <w:r>
                  <w:rPr>
                    <w:lang w:val="sk-SK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66232826" wp14:editId="6DC826E6">
                          <wp:simplePos x="0" y="0"/>
                          <wp:positionH relativeFrom="column">
                            <wp:posOffset>1812304</wp:posOffset>
                          </wp:positionH>
                          <wp:positionV relativeFrom="paragraph">
                            <wp:posOffset>0</wp:posOffset>
                          </wp:positionV>
                          <wp:extent cx="2374265" cy="1403985"/>
                          <wp:effectExtent l="76200" t="38100" r="68580" b="120650"/>
                          <wp:wrapNone/>
                          <wp:docPr id="307" name="Blok textu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74265" cy="14039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43AC1" w:rsidRPr="00543AC1" w:rsidRDefault="00543AC1">
                                      <w:pPr>
                                        <w:rPr>
                                          <w14:shadow w14:blurRad="63500" w14:dist="0" w14:dir="3600000" w14:sx="100000" w14:sy="100000" w14:kx="0" w14:ky="0" w14:algn="tl">
                                            <w14:srgbClr w14:val="000000">
                                              <w14:alpha w14:val="30000"/>
                                            </w14:srgbClr>
                                          </w14:shadow>
                                          <w14:textOutline w14:w="9207" w14:cap="flat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rgbClr w14:val="FFFFFF"/>
                                            </w14:solidFill>
                                          </w14:textFill>
                                        </w:rPr>
                                      </w:pPr>
                                      <w:r w:rsidRPr="00543AC1">
                                        <w:rPr>
                                          <w14:shadow w14:blurRad="63500" w14:dist="0" w14:dir="3600000" w14:sx="100000" w14:sy="100000" w14:kx="0" w14:ky="0" w14:algn="tl">
                                            <w14:srgbClr w14:val="000000">
                                              <w14:alpha w14:val="30000"/>
                                            </w14:srgbClr>
                                          </w14:shadow>
                                          <w14:textOutline w14:w="9207" w14:cap="flat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rgbClr w14:val="FFFFFF"/>
                                            </w14:solidFill>
                                          </w14:textFill>
                                        </w:rPr>
                                        <w:t xml:space="preserve">E-mail: Marianna. </w:t>
                                      </w:r>
                                      <w:hyperlink r:id="rId11" w:history="1">
                                        <w:r w:rsidRPr="00543AC1">
                                          <w:rPr>
                                            <w:rStyle w:val="Hypertextovprepojenie"/>
                                            <w:color w:val="auto"/>
                                            <w14:shadow w14:blurRad="63500" w14:dist="0" w14:dir="3600000" w14:sx="100000" w14:sy="100000" w14:kx="0" w14:ky="0" w14:algn="tl">
                                              <w14:srgbClr w14:val="000000">
                                                <w14:alpha w14:val="30000"/>
                                              </w14:srgbClr>
                                            </w14:shadow>
                                            <w14:textOutline w14:w="9207" w14:cap="flat" w14:cmpd="sng" w14:algn="ctr">
                                              <w14:solidFill>
                                                <w14:srgbClr w14:val="FFFF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maturka@gmail.com</w:t>
                                        </w:r>
                                      </w:hyperlink>
                                    </w:p>
                                    <w:p w:rsidR="00543AC1" w:rsidRPr="00543AC1" w:rsidRDefault="00543AC1">
                                      <w:pPr>
                                        <w:rPr>
                                          <w14:shadow w14:blurRad="63500" w14:dist="0" w14:dir="3600000" w14:sx="100000" w14:sy="100000" w14:kx="0" w14:ky="0" w14:algn="tl">
                                            <w14:srgbClr w14:val="000000">
                                              <w14:alpha w14:val="30000"/>
                                            </w14:srgbClr>
                                          </w14:shadow>
                                          <w14:textOutline w14:w="9207" w14:cap="flat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rgbClr w14:val="FFFFFF"/>
                                            </w14:solidFill>
                                          </w14:textFill>
                                        </w:rPr>
                                      </w:pPr>
                                      <w:r w:rsidRPr="00543AC1">
                                        <w:rPr>
                                          <w14:shadow w14:blurRad="63500" w14:dist="0" w14:dir="3600000" w14:sx="100000" w14:sy="100000" w14:kx="0" w14:ky="0" w14:algn="tl">
                                            <w14:srgbClr w14:val="000000">
                                              <w14:alpha w14:val="30000"/>
                                            </w14:srgbClr>
                                          </w14:shadow>
                                          <w14:textOutline w14:w="9207" w14:cap="flat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rgbClr w14:val="FFFFFF"/>
                                            </w14:solidFill>
                                          </w14:textFill>
                                        </w:rPr>
                                        <w:t>Tel: 722029271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Blok textu 2" o:spid="_x0000_s1026" type="#_x0000_t202" style="position:absolute;margin-left:142.7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" fillcolor="#94b6d2 [3204]" stroked="f">
                          <v:shadow on="t" color="black" opacity="22937f" origin=",.5" offset="0"/>
                          <v:textbox style="mso-fit-shape-to-text:t">
                            <w:txbxContent>
                              <w:p w:rsidR="00543AC1" w:rsidRPr="00543AC1" w:rsidRDefault="00543AC1">
                                <w:pPr>
                                  <w:rPr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543AC1">
                                  <w:rPr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E-mail: Marianna. </w:t>
                                </w:r>
                                <w:hyperlink r:id="rId12" w:history="1">
                                  <w:r w:rsidRPr="00543AC1">
                                    <w:rPr>
                                      <w:rStyle w:val="Hypertextovprepojenie"/>
                                      <w:color w:val="auto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maturka@gmail.com</w:t>
                                  </w:r>
                                </w:hyperlink>
                              </w:p>
                              <w:p w:rsidR="00543AC1" w:rsidRPr="00543AC1" w:rsidRDefault="00543AC1">
                                <w:pPr>
                                  <w:rPr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543AC1">
                                  <w:rPr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Tel: 722029271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lang w:val="sk-SK"/>
                  </w:rPr>
                  <w:drawing>
                    <wp:inline distT="0" distB="0" distL="0" distR="0" wp14:anchorId="65E6C98B" wp14:editId="61CEBD60">
                      <wp:extent cx="1755160" cy="3125972"/>
                      <wp:effectExtent l="0" t="0" r="0" b="0"/>
                      <wp:docPr id="3" name="Obrázo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2439062_1008171845920319_2463118683808676242_n.jp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59550" cy="31337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63883" w:rsidRDefault="003B427E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48"/>
        <w:gridCol w:w="9047"/>
      </w:tblGrid>
      <w:tr w:rsidR="00363883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883" w:rsidRDefault="00363883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3883" w:rsidRPr="00052956" w:rsidRDefault="00431C73">
            <w:pPr>
              <w:pStyle w:val="Podsekcia"/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052956">
              <w:rPr>
                <w:color w:val="FF0000"/>
                <w:sz w:val="36"/>
                <w:szCs w:val="36"/>
              </w:rPr>
              <w:t>V</w:t>
            </w:r>
            <w:r w:rsidRPr="00052956">
              <w:rPr>
                <w:color w:val="FF0000"/>
                <w:sz w:val="32"/>
                <w:szCs w:val="32"/>
              </w:rPr>
              <w:t xml:space="preserve">zdelání: </w:t>
            </w:r>
          </w:p>
          <w:p w:rsidR="00431C73" w:rsidRPr="00431C73" w:rsidRDefault="00431C73">
            <w:pPr>
              <w:pStyle w:val="Podsekcia"/>
              <w:spacing w:after="0" w:line="240" w:lineRule="auto"/>
              <w:rPr>
                <w:color w:val="000000" w:themeColor="text1"/>
              </w:rPr>
            </w:pPr>
            <w:r w:rsidRPr="00431C73">
              <w:rPr>
                <w:color w:val="000000" w:themeColor="text1"/>
              </w:rPr>
              <w:t>Soš Gemerská 1</w:t>
            </w:r>
          </w:p>
          <w:p w:rsidR="00431C73" w:rsidRPr="00431C73" w:rsidRDefault="00431C73">
            <w:pPr>
              <w:pStyle w:val="Podsekcia"/>
              <w:spacing w:after="0" w:line="240" w:lineRule="auto"/>
              <w:rPr>
                <w:color w:val="000000" w:themeColor="text1"/>
              </w:rPr>
            </w:pPr>
            <w:r>
              <w:t xml:space="preserve">Obor: </w:t>
            </w:r>
            <w:r w:rsidRPr="00431C73">
              <w:rPr>
                <w:color w:val="000000" w:themeColor="text1"/>
              </w:rPr>
              <w:t>Kosmetička / Maturita</w:t>
            </w:r>
          </w:p>
          <w:p w:rsidR="00431C73" w:rsidRPr="00431C73" w:rsidRDefault="00431C73">
            <w:pPr>
              <w:pStyle w:val="Podsekcia"/>
              <w:spacing w:after="0" w:line="240" w:lineRule="auto"/>
              <w:rPr>
                <w:color w:val="000000" w:themeColor="text1"/>
              </w:rPr>
            </w:pPr>
            <w:r>
              <w:t xml:space="preserve">Jazyk: </w:t>
            </w:r>
            <w:r w:rsidRPr="00431C73">
              <w:rPr>
                <w:color w:val="000000" w:themeColor="text1"/>
              </w:rPr>
              <w:t>Český ( plynule) ,Slovenský a AJ/</w:t>
            </w:r>
            <w:r w:rsidR="00170B2A" w:rsidRPr="00431C73">
              <w:rPr>
                <w:color w:val="000000" w:themeColor="text1"/>
              </w:rPr>
              <w:t xml:space="preserve"> </w:t>
            </w:r>
            <w:r w:rsidRPr="00431C73">
              <w:rPr>
                <w:color w:val="000000" w:themeColor="text1"/>
              </w:rPr>
              <w:t>(maturitný)</w:t>
            </w:r>
          </w:p>
          <w:p w:rsidR="00363883" w:rsidRPr="00431C73" w:rsidRDefault="00363883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000000" w:themeColor="text1"/>
              </w:rPr>
            </w:pPr>
          </w:p>
          <w:p w:rsidR="00363883" w:rsidRPr="00052956" w:rsidRDefault="00431C73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052956">
              <w:rPr>
                <w:b/>
                <w:color w:val="FF0000"/>
                <w:sz w:val="32"/>
                <w:szCs w:val="32"/>
              </w:rPr>
              <w:t>Vlastnosti:</w:t>
            </w:r>
          </w:p>
          <w:p w:rsidR="00052956" w:rsidRPr="006D078F" w:rsidRDefault="00431C73" w:rsidP="00A6683D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jc w:val="right"/>
              <w:rPr>
                <w:lang w:val="sk-SK"/>
              </w:rPr>
            </w:pPr>
            <w:r>
              <w:t xml:space="preserve">Jsem </w:t>
            </w:r>
            <w:r w:rsidR="006D078F">
              <w:t xml:space="preserve">komunikatívni </w:t>
            </w:r>
            <w:r>
              <w:t>,</w:t>
            </w:r>
            <w:r w:rsidR="006D078F">
              <w:t xml:space="preserve"> spoločenská ml. </w:t>
            </w:r>
            <w:r>
              <w:t>žena.</w:t>
            </w:r>
            <w:r w:rsidR="006D078F">
              <w:t xml:space="preserve"> </w:t>
            </w:r>
            <w:r>
              <w:t>Kreativita mi nechybí</w:t>
            </w:r>
            <w:r w:rsidR="006D078F">
              <w:t xml:space="preserve"> </w:t>
            </w:r>
            <w:r w:rsidR="00A6683D">
              <w:t>,ba naopak je moji p</w:t>
            </w:r>
            <w:proofErr w:type="spellStart"/>
            <w:r w:rsidR="00A6683D" w:rsidRPr="006D078F">
              <w:rPr>
                <w:noProof w:val="0"/>
              </w:rPr>
              <w:t>ř</w:t>
            </w:r>
            <w:r>
              <w:t>ednosti</w:t>
            </w:r>
            <w:proofErr w:type="spellEnd"/>
            <w:r w:rsidR="009C5F1F">
              <w:t xml:space="preserve"> </w:t>
            </w:r>
            <w:r w:rsidR="00A6683D">
              <w:t>.</w:t>
            </w:r>
            <w:r w:rsidR="009C5F1F">
              <w:t xml:space="preserve"> </w:t>
            </w:r>
            <w:r w:rsidR="00A6683D">
              <w:t>Mám ráda po</w:t>
            </w:r>
            <w:r w:rsidR="00A6683D" w:rsidRPr="006D078F">
              <w:rPr>
                <w:noProof w:val="0"/>
              </w:rPr>
              <w:t>ř</w:t>
            </w:r>
            <w:r w:rsidR="00A6683D">
              <w:t>á</w:t>
            </w:r>
            <w:r>
              <w:t>dek a</w:t>
            </w:r>
            <w:r w:rsidR="00052956">
              <w:t> smyslnost vecí.</w:t>
            </w:r>
            <w:r w:rsidR="00A6683D">
              <w:t>R</w:t>
            </w:r>
            <w:r w:rsidR="006D078F">
              <w:t>áda pracuji v</w:t>
            </w:r>
            <w:r w:rsidR="00A6683D">
              <w:t> </w:t>
            </w:r>
            <w:r w:rsidR="006D078F">
              <w:t>kolektívu</w:t>
            </w:r>
            <w:r w:rsidR="00A6683D">
              <w:t xml:space="preserve"> a učím se novým vecem</w:t>
            </w:r>
            <w:r w:rsidR="006D078F">
              <w:t>.</w:t>
            </w:r>
          </w:p>
          <w:p w:rsidR="00052956" w:rsidRDefault="00052956" w:rsidP="00052956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</w:p>
          <w:p w:rsidR="00363883" w:rsidRPr="00052956" w:rsidRDefault="00052956" w:rsidP="00052956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052956">
              <w:rPr>
                <w:b/>
                <w:color w:val="FF0000"/>
                <w:sz w:val="32"/>
                <w:szCs w:val="32"/>
              </w:rPr>
              <w:t>Zkušenosti</w:t>
            </w:r>
          </w:p>
          <w:p w:rsidR="006746BA" w:rsidRDefault="006746BA">
            <w:pPr>
              <w:pStyle w:val="Podsekcia"/>
              <w:spacing w:after="0" w:line="240" w:lineRule="auto"/>
              <w:rPr>
                <w:b w:val="0"/>
                <w:bCs/>
                <w:color w:val="000000"/>
                <w:spacing w:val="0"/>
                <w:sz w:val="23"/>
              </w:rPr>
            </w:pPr>
            <w:r w:rsidRPr="001A6E29">
              <w:rPr>
                <w:bCs/>
                <w:color w:val="000000"/>
                <w:spacing w:val="0"/>
                <w:sz w:val="32"/>
                <w:szCs w:val="32"/>
              </w:rPr>
              <w:t>Rodinna firma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>-Prodavačka</w:t>
            </w:r>
            <w:r w:rsidR="008A74CC">
              <w:rPr>
                <w:b w:val="0"/>
                <w:bCs/>
                <w:color w:val="000000"/>
                <w:spacing w:val="0"/>
                <w:sz w:val="23"/>
              </w:rPr>
              <w:t xml:space="preserve"> prírodné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 xml:space="preserve"> kosmetiky a</w:t>
            </w:r>
            <w:r w:rsidR="00FC02FA">
              <w:rPr>
                <w:b w:val="0"/>
                <w:bCs/>
                <w:color w:val="000000"/>
                <w:spacing w:val="0"/>
                <w:sz w:val="23"/>
              </w:rPr>
              <w:t> 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>parfumerie</w:t>
            </w:r>
            <w:r w:rsidR="008A74CC">
              <w:rPr>
                <w:b w:val="0"/>
                <w:bCs/>
                <w:color w:val="000000"/>
                <w:spacing w:val="0"/>
                <w:sz w:val="23"/>
              </w:rPr>
              <w:t>/rozlévané parfémy(Zag Zodiag,Refan),</w:t>
            </w:r>
            <w:r w:rsidR="00257515">
              <w:rPr>
                <w:b w:val="0"/>
                <w:bCs/>
                <w:color w:val="000000"/>
                <w:spacing w:val="0"/>
                <w:sz w:val="23"/>
              </w:rPr>
              <w:t>(poradenství</w:t>
            </w:r>
            <w:r w:rsidR="00A6683D">
              <w:rPr>
                <w:b w:val="0"/>
                <w:bCs/>
                <w:color w:val="000000"/>
                <w:spacing w:val="0"/>
                <w:sz w:val="23"/>
              </w:rPr>
              <w:t>,obsluha pokladny)</w:t>
            </w:r>
            <w:r w:rsidR="00FC02FA">
              <w:rPr>
                <w:b w:val="0"/>
                <w:bCs/>
                <w:color w:val="000000"/>
                <w:spacing w:val="0"/>
                <w:sz w:val="23"/>
              </w:rPr>
              <w:t xml:space="preserve">  </w:t>
            </w:r>
          </w:p>
          <w:p w:rsidR="00FC02FA" w:rsidRDefault="00FC02FA">
            <w:pPr>
              <w:pStyle w:val="Podsekcia"/>
              <w:spacing w:after="0" w:line="240" w:lineRule="auto"/>
              <w:rPr>
                <w:bCs/>
                <w:color w:val="000000"/>
                <w:spacing w:val="0"/>
                <w:sz w:val="23"/>
              </w:rPr>
            </w:pPr>
          </w:p>
          <w:p w:rsidR="006746BA" w:rsidRDefault="006746BA">
            <w:pPr>
              <w:pStyle w:val="Podsekcia"/>
              <w:spacing w:after="0" w:line="240" w:lineRule="auto"/>
              <w:rPr>
                <w:b w:val="0"/>
                <w:bCs/>
                <w:color w:val="000000"/>
                <w:spacing w:val="0"/>
                <w:sz w:val="23"/>
              </w:rPr>
            </w:pPr>
            <w:r w:rsidRPr="001A6E29">
              <w:rPr>
                <w:bCs/>
                <w:color w:val="000000"/>
                <w:spacing w:val="0"/>
                <w:sz w:val="32"/>
                <w:szCs w:val="32"/>
              </w:rPr>
              <w:t>Daiho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>- Delnice montážni linky</w:t>
            </w:r>
            <w:r w:rsidR="00257515">
              <w:rPr>
                <w:b w:val="0"/>
                <w:bCs/>
                <w:color w:val="000000"/>
                <w:spacing w:val="0"/>
                <w:sz w:val="23"/>
              </w:rPr>
              <w:t>/montáž klimatizací/</w:t>
            </w:r>
            <w:r w:rsidR="009C5F1F">
              <w:rPr>
                <w:b w:val="0"/>
                <w:bCs/>
                <w:color w:val="000000"/>
                <w:spacing w:val="0"/>
                <w:sz w:val="23"/>
              </w:rPr>
              <w:t>Vstupní a výstupní k</w:t>
            </w:r>
            <w:r w:rsidR="00257515">
              <w:rPr>
                <w:b w:val="0"/>
                <w:bCs/>
                <w:color w:val="000000"/>
                <w:spacing w:val="0"/>
                <w:sz w:val="23"/>
              </w:rPr>
              <w:t xml:space="preserve">ontrola </w:t>
            </w:r>
            <w:r w:rsidR="00362419">
              <w:rPr>
                <w:b w:val="0"/>
                <w:bCs/>
                <w:color w:val="000000"/>
                <w:spacing w:val="0"/>
                <w:sz w:val="23"/>
              </w:rPr>
              <w:t>kvality</w:t>
            </w:r>
            <w:r w:rsidR="00257515">
              <w:rPr>
                <w:b w:val="0"/>
                <w:bCs/>
                <w:color w:val="000000"/>
                <w:spacing w:val="0"/>
                <w:sz w:val="23"/>
              </w:rPr>
              <w:t xml:space="preserve">(lakovaní a </w:t>
            </w:r>
            <w:r w:rsidR="00257515" w:rsidRPr="00257515">
              <w:rPr>
                <w:b w:val="0"/>
                <w:bCs/>
                <w:color w:val="000000"/>
                <w:spacing w:val="0"/>
                <w:sz w:val="23"/>
              </w:rPr>
              <w:t>výlisků</w:t>
            </w:r>
            <w:r w:rsidR="00257515">
              <w:rPr>
                <w:b w:val="0"/>
                <w:bCs/>
                <w:color w:val="000000"/>
                <w:spacing w:val="0"/>
                <w:sz w:val="23"/>
              </w:rPr>
              <w:t xml:space="preserve">),práce se el.šroubovákem,lepení </w:t>
            </w:r>
          </w:p>
          <w:p w:rsidR="00FC02FA" w:rsidRDefault="00FC02FA">
            <w:pPr>
              <w:pStyle w:val="Podsekcia"/>
              <w:spacing w:after="0" w:line="240" w:lineRule="auto"/>
              <w:rPr>
                <w:bCs/>
                <w:color w:val="000000"/>
                <w:spacing w:val="0"/>
                <w:sz w:val="23"/>
              </w:rPr>
            </w:pPr>
          </w:p>
          <w:p w:rsidR="006746BA" w:rsidRDefault="006746BA">
            <w:pPr>
              <w:pStyle w:val="Podsekcia"/>
              <w:spacing w:after="0" w:line="240" w:lineRule="auto"/>
              <w:rPr>
                <w:b w:val="0"/>
                <w:bCs/>
                <w:color w:val="000000"/>
                <w:spacing w:val="0"/>
                <w:sz w:val="23"/>
              </w:rPr>
            </w:pPr>
            <w:r w:rsidRPr="001A6E29">
              <w:rPr>
                <w:bCs/>
                <w:color w:val="000000"/>
                <w:spacing w:val="0"/>
                <w:sz w:val="32"/>
                <w:szCs w:val="32"/>
              </w:rPr>
              <w:t>Fujitrans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 xml:space="preserve">- Delnice montážni linky </w:t>
            </w:r>
            <w:r w:rsidR="006D078F">
              <w:rPr>
                <w:b w:val="0"/>
                <w:bCs/>
                <w:color w:val="000000"/>
                <w:spacing w:val="0"/>
                <w:sz w:val="23"/>
              </w:rPr>
              <w:t>/ expedice</w:t>
            </w:r>
            <w:r w:rsidR="00362419">
              <w:rPr>
                <w:b w:val="0"/>
                <w:bCs/>
                <w:color w:val="000000"/>
                <w:spacing w:val="0"/>
                <w:sz w:val="23"/>
              </w:rPr>
              <w:t>/kontrola materiálu</w:t>
            </w:r>
          </w:p>
          <w:p w:rsidR="00FC02FA" w:rsidRDefault="00FC02FA">
            <w:pPr>
              <w:pStyle w:val="Podsekcia"/>
              <w:spacing w:after="0" w:line="240" w:lineRule="auto"/>
              <w:rPr>
                <w:bCs/>
                <w:color w:val="000000"/>
                <w:spacing w:val="0"/>
                <w:sz w:val="23"/>
              </w:rPr>
            </w:pPr>
          </w:p>
          <w:p w:rsidR="006746BA" w:rsidRDefault="006746BA">
            <w:pPr>
              <w:pStyle w:val="Podsekcia"/>
              <w:spacing w:after="0" w:line="240" w:lineRule="auto"/>
              <w:rPr>
                <w:b w:val="0"/>
                <w:bCs/>
                <w:color w:val="000000"/>
                <w:spacing w:val="0"/>
                <w:sz w:val="23"/>
              </w:rPr>
            </w:pPr>
            <w:r w:rsidRPr="001A6E29">
              <w:rPr>
                <w:bCs/>
                <w:color w:val="000000"/>
                <w:spacing w:val="0"/>
                <w:sz w:val="32"/>
                <w:szCs w:val="32"/>
              </w:rPr>
              <w:t>K+B Elektro Plzen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>-Prodejce IT a prislušenství elektro</w:t>
            </w:r>
            <w:r w:rsidR="00FC02FA">
              <w:rPr>
                <w:b w:val="0"/>
                <w:bCs/>
                <w:color w:val="000000"/>
                <w:spacing w:val="0"/>
                <w:sz w:val="23"/>
              </w:rPr>
              <w:t>,</w:t>
            </w:r>
            <w:r w:rsidR="00257515">
              <w:rPr>
                <w:b w:val="0"/>
                <w:bCs/>
                <w:color w:val="000000"/>
                <w:spacing w:val="0"/>
                <w:sz w:val="23"/>
              </w:rPr>
              <w:t>poradenství ,</w:t>
            </w:r>
            <w:r w:rsidR="00FC02FA">
              <w:rPr>
                <w:b w:val="0"/>
                <w:bCs/>
                <w:color w:val="000000"/>
                <w:spacing w:val="0"/>
                <w:sz w:val="23"/>
              </w:rPr>
              <w:t>pokladna,</w:t>
            </w:r>
          </w:p>
          <w:p w:rsidR="00FC02FA" w:rsidRDefault="00FC02FA">
            <w:pPr>
              <w:pStyle w:val="Podsekcia"/>
              <w:spacing w:after="0" w:line="240" w:lineRule="auto"/>
              <w:rPr>
                <w:bCs/>
                <w:color w:val="000000"/>
                <w:spacing w:val="0"/>
                <w:sz w:val="23"/>
              </w:rPr>
            </w:pPr>
          </w:p>
          <w:p w:rsidR="006746BA" w:rsidRDefault="006746BA">
            <w:pPr>
              <w:pStyle w:val="Podsekcia"/>
              <w:spacing w:after="0" w:line="240" w:lineRule="auto"/>
              <w:rPr>
                <w:b w:val="0"/>
                <w:bCs/>
                <w:color w:val="000000"/>
                <w:spacing w:val="0"/>
                <w:sz w:val="23"/>
              </w:rPr>
            </w:pPr>
            <w:r w:rsidRPr="001A6E29">
              <w:rPr>
                <w:bCs/>
                <w:color w:val="000000"/>
                <w:spacing w:val="0"/>
                <w:sz w:val="32"/>
                <w:szCs w:val="32"/>
              </w:rPr>
              <w:t>Express Store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>- Prodavačka</w:t>
            </w:r>
            <w:r w:rsidR="00FC02FA">
              <w:rPr>
                <w:b w:val="0"/>
                <w:bCs/>
                <w:color w:val="000000"/>
                <w:spacing w:val="0"/>
                <w:sz w:val="23"/>
              </w:rPr>
              <w:t>/</w:t>
            </w:r>
            <w:r w:rsidR="00170B2A">
              <w:rPr>
                <w:b w:val="0"/>
                <w:bCs/>
                <w:color w:val="000000"/>
                <w:spacing w:val="0"/>
                <w:sz w:val="23"/>
              </w:rPr>
              <w:t>potraviny a jine zboží</w:t>
            </w:r>
            <w:r w:rsidR="00A6683D">
              <w:rPr>
                <w:b w:val="0"/>
                <w:bCs/>
                <w:color w:val="000000"/>
                <w:spacing w:val="0"/>
                <w:sz w:val="23"/>
              </w:rPr>
              <w:t>(Hračky,textil bytové doplnky,obuv)</w:t>
            </w:r>
            <w:r w:rsidR="00170B2A">
              <w:rPr>
                <w:b w:val="0"/>
                <w:bCs/>
                <w:color w:val="000000"/>
                <w:spacing w:val="0"/>
                <w:sz w:val="23"/>
              </w:rPr>
              <w:t>,</w:t>
            </w:r>
            <w:r w:rsidR="00A6683D">
              <w:rPr>
                <w:b w:val="0"/>
                <w:bCs/>
                <w:color w:val="000000"/>
                <w:spacing w:val="0"/>
                <w:sz w:val="23"/>
              </w:rPr>
              <w:t>práce na pokladne</w:t>
            </w:r>
          </w:p>
          <w:p w:rsidR="00FC02FA" w:rsidRDefault="00FC02FA">
            <w:pPr>
              <w:pStyle w:val="Podsekcia"/>
              <w:spacing w:after="0" w:line="240" w:lineRule="auto"/>
              <w:rPr>
                <w:bCs/>
                <w:color w:val="000000"/>
                <w:spacing w:val="0"/>
                <w:sz w:val="23"/>
              </w:rPr>
            </w:pPr>
          </w:p>
          <w:p w:rsidR="00FC02FA" w:rsidRDefault="00FC02FA">
            <w:pPr>
              <w:pStyle w:val="Podsekcia"/>
              <w:spacing w:after="0" w:line="240" w:lineRule="auto"/>
              <w:rPr>
                <w:b w:val="0"/>
                <w:bCs/>
                <w:color w:val="000000"/>
                <w:spacing w:val="0"/>
                <w:sz w:val="23"/>
              </w:rPr>
            </w:pPr>
            <w:r w:rsidRPr="001A6E29">
              <w:rPr>
                <w:bCs/>
                <w:color w:val="000000"/>
                <w:spacing w:val="0"/>
                <w:sz w:val="32"/>
                <w:szCs w:val="32"/>
              </w:rPr>
              <w:t>Snowbitch.cz/Destiny Distribution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 xml:space="preserve"> </w:t>
            </w:r>
            <w:r w:rsidRPr="001A6E29">
              <w:rPr>
                <w:b w:val="0"/>
                <w:bCs/>
                <w:color w:val="000000"/>
                <w:spacing w:val="0"/>
                <w:sz w:val="32"/>
                <w:szCs w:val="32"/>
              </w:rPr>
              <w:t>od. 02.03.2015 do  22.12.2015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>- Prace v externem skladu Snowbitch</w:t>
            </w:r>
            <w:r w:rsidR="00A6683D">
              <w:rPr>
                <w:b w:val="0"/>
                <w:bCs/>
                <w:color w:val="000000"/>
                <w:spacing w:val="0"/>
                <w:sz w:val="23"/>
              </w:rPr>
              <w:t>.cz /Práce se sportovním zbožím a textilem značek(Bench,Westbeach,Nugget,Diamond,Grizzly,</w:t>
            </w:r>
            <w:r w:rsidR="00257515">
              <w:rPr>
                <w:b w:val="0"/>
                <w:bCs/>
                <w:color w:val="000000"/>
                <w:spacing w:val="0"/>
                <w:sz w:val="23"/>
              </w:rPr>
              <w:t>Vans,Roxy…)E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>xpedice,práce s čtečkou,kontrola a starostlivost</w:t>
            </w:r>
            <w:r w:rsidR="00362419">
              <w:rPr>
                <w:b w:val="0"/>
                <w:bCs/>
                <w:color w:val="000000"/>
                <w:spacing w:val="0"/>
                <w:sz w:val="23"/>
              </w:rPr>
              <w:t xml:space="preserve"> o dané zboží</w:t>
            </w:r>
            <w:bookmarkStart w:id="0" w:name="_GoBack"/>
            <w:bookmarkEnd w:id="0"/>
            <w:r>
              <w:rPr>
                <w:b w:val="0"/>
                <w:bCs/>
                <w:color w:val="000000"/>
                <w:spacing w:val="0"/>
                <w:sz w:val="23"/>
              </w:rPr>
              <w:t>,externí prodej</w:t>
            </w:r>
            <w:r w:rsidR="001A6E29">
              <w:rPr>
                <w:b w:val="0"/>
                <w:bCs/>
                <w:color w:val="000000"/>
                <w:spacing w:val="0"/>
                <w:sz w:val="23"/>
              </w:rPr>
              <w:t>(akce a festival)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>,</w:t>
            </w:r>
            <w:r w:rsidR="001A6E29">
              <w:rPr>
                <w:b w:val="0"/>
                <w:bCs/>
                <w:color w:val="000000"/>
                <w:spacing w:val="0"/>
                <w:sz w:val="23"/>
              </w:rPr>
              <w:t>prodej na prodejne v Plzni,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>práce ve prog</w:t>
            </w:r>
            <w:r w:rsidR="001A6E29">
              <w:rPr>
                <w:b w:val="0"/>
                <w:bCs/>
                <w:color w:val="000000"/>
                <w:spacing w:val="0"/>
                <w:sz w:val="23"/>
              </w:rPr>
              <w:t>ramu Vario,PC.</w:t>
            </w:r>
          </w:p>
          <w:p w:rsidR="00363883" w:rsidRDefault="00E0128F">
            <w:pPr>
              <w:pStyle w:val="Podsekcia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</w:rPr>
              <w:t xml:space="preserve"> | </w:t>
            </w:r>
          </w:p>
          <w:p w:rsidR="001A6E29" w:rsidRPr="00E453AD" w:rsidRDefault="00E453AD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rPr>
                <w:color w:val="000000" w:themeColor="text1"/>
                <w:szCs w:val="24"/>
              </w:rPr>
            </w:pPr>
            <w:r w:rsidRPr="00E453AD">
              <w:rPr>
                <w:rFonts w:ascii="Georgia" w:hAnsi="Georgia"/>
                <w:b/>
                <w:color w:val="000000" w:themeColor="text1"/>
                <w:sz w:val="32"/>
                <w:szCs w:val="32"/>
              </w:rPr>
              <w:t>Meatfly</w:t>
            </w:r>
            <w:r w:rsidRPr="00E453AD">
              <w:rPr>
                <w:b/>
                <w:color w:val="000000" w:themeColor="text1"/>
                <w:sz w:val="36"/>
                <w:szCs w:val="36"/>
              </w:rPr>
              <w:t>:</w:t>
            </w:r>
            <w:r w:rsidRPr="00E453AD">
              <w:rPr>
                <w:color w:val="000000" w:themeColor="text1"/>
                <w:szCs w:val="24"/>
              </w:rPr>
              <w:t xml:space="preserve"> brigádnice</w:t>
            </w:r>
          </w:p>
          <w:p w:rsidR="00E453AD" w:rsidRDefault="00E453AD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rPr>
                <w:color w:val="000000" w:themeColor="text1"/>
                <w:szCs w:val="24"/>
              </w:rPr>
            </w:pPr>
            <w:r w:rsidRPr="00E453AD">
              <w:rPr>
                <w:color w:val="000000" w:themeColor="text1"/>
                <w:szCs w:val="24"/>
              </w:rPr>
              <w:t xml:space="preserve">    Plzeň/</w:t>
            </w:r>
            <w:r w:rsidR="009C5F1F">
              <w:rPr>
                <w:color w:val="000000" w:themeColor="text1"/>
                <w:szCs w:val="24"/>
              </w:rPr>
              <w:t xml:space="preserve"> OC </w:t>
            </w:r>
            <w:r w:rsidRPr="00E453AD">
              <w:rPr>
                <w:color w:val="000000" w:themeColor="text1"/>
                <w:szCs w:val="24"/>
              </w:rPr>
              <w:t>Plaza</w:t>
            </w:r>
          </w:p>
          <w:p w:rsidR="009C5F1F" w:rsidRPr="009C5F1F" w:rsidRDefault="009C5F1F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9C5F1F">
              <w:rPr>
                <w:b/>
                <w:color w:val="000000" w:themeColor="text1"/>
                <w:sz w:val="32"/>
                <w:szCs w:val="32"/>
              </w:rPr>
              <w:t>Beauty Cosmetics</w:t>
            </w:r>
            <w:r>
              <w:rPr>
                <w:b/>
                <w:color w:val="000000" w:themeColor="text1"/>
                <w:sz w:val="32"/>
                <w:szCs w:val="32"/>
              </w:rPr>
              <w:t>:</w:t>
            </w:r>
            <w:r>
              <w:t xml:space="preserve"> </w:t>
            </w:r>
            <w:r w:rsidRPr="009C5F1F">
              <w:rPr>
                <w:color w:val="000000" w:themeColor="text1"/>
                <w:szCs w:val="24"/>
              </w:rPr>
              <w:t>parfumerie/rozlévané parfémy</w:t>
            </w:r>
            <w:r>
              <w:rPr>
                <w:color w:val="000000" w:themeColor="text1"/>
                <w:szCs w:val="24"/>
              </w:rPr>
              <w:t>,Plzeň/OC Plaza</w:t>
            </w:r>
          </w:p>
          <w:p w:rsidR="00363883" w:rsidRPr="00052956" w:rsidRDefault="001A6E29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052956">
              <w:rPr>
                <w:b/>
                <w:color w:val="FF0000"/>
                <w:sz w:val="32"/>
                <w:szCs w:val="32"/>
              </w:rPr>
              <w:t>Zájmy:</w:t>
            </w:r>
          </w:p>
          <w:p w:rsidR="001A6E29" w:rsidRPr="001A6E29" w:rsidRDefault="00257515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rPr>
                <w:color w:val="548AB7" w:themeColor="accent1" w:themeShade="B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  <w:r w:rsidR="001A6E29" w:rsidRPr="001A6E29">
              <w:rPr>
                <w:color w:val="000000" w:themeColor="text1"/>
                <w:sz w:val="28"/>
                <w:szCs w:val="28"/>
              </w:rPr>
              <w:t>oda, sport všeobecne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>
              <w:t xml:space="preserve"> </w:t>
            </w:r>
            <w:r w:rsidRPr="00257515">
              <w:rPr>
                <w:color w:val="000000" w:themeColor="text1"/>
                <w:sz w:val="28"/>
                <w:szCs w:val="28"/>
              </w:rPr>
              <w:t>Snowboarding(11 let)</w:t>
            </w:r>
            <w:r>
              <w:rPr>
                <w:color w:val="000000" w:themeColor="text1"/>
                <w:sz w:val="28"/>
                <w:szCs w:val="28"/>
              </w:rPr>
              <w:t>, zvírata, príroda,d</w:t>
            </w:r>
            <w:r w:rsidR="001A6E29" w:rsidRPr="001A6E29">
              <w:rPr>
                <w:color w:val="000000" w:themeColor="text1"/>
                <w:sz w:val="28"/>
                <w:szCs w:val="28"/>
              </w:rPr>
              <w:t>esign</w:t>
            </w:r>
          </w:p>
          <w:p w:rsidR="00363883" w:rsidRDefault="00363883" w:rsidP="00FC02FA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1A6E29" w:rsidRDefault="001A6E29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363883" w:rsidRDefault="00363883"/>
    <w:sectPr w:rsidR="00363883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7E" w:rsidRDefault="003B427E">
      <w:pPr>
        <w:spacing w:after="0" w:line="240" w:lineRule="auto"/>
      </w:pPr>
      <w:r>
        <w:separator/>
      </w:r>
    </w:p>
  </w:endnote>
  <w:endnote w:type="continuationSeparator" w:id="0">
    <w:p w:rsidR="003B427E" w:rsidRDefault="003B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83" w:rsidRDefault="00363883"/>
  <w:p w:rsidR="00363883" w:rsidRDefault="00E0128F">
    <w:pPr>
      <w:pStyle w:val="Neprnapta"/>
    </w:pPr>
    <w:r>
      <w:t xml:space="preserve">Strana </w:t>
    </w: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 w:rsidR="00362419" w:rsidRPr="00362419">
      <w:rPr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7E" w:rsidRDefault="003B427E">
      <w:pPr>
        <w:spacing w:after="0" w:line="240" w:lineRule="auto"/>
      </w:pPr>
      <w:r>
        <w:separator/>
      </w:r>
    </w:p>
  </w:footnote>
  <w:footnote w:type="continuationSeparator" w:id="0">
    <w:p w:rsidR="003B427E" w:rsidRDefault="003B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63883" w:rsidRDefault="006746BA">
        <w:pPr>
          <w:pStyle w:val="Neprnahlavika"/>
        </w:pPr>
        <w:r>
          <w:t>Marianna Maturkaničová</w:t>
        </w:r>
      </w:p>
    </w:sdtContent>
  </w:sdt>
  <w:p w:rsidR="00363883" w:rsidRDefault="0036388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Zoznamsodrkami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Zoznamsodrkami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Zoznamsodrkami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Zoznamsodrkami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tlbenhozoznamu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Zoznamsodrkami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lnysozarkami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BA"/>
    <w:rsid w:val="00052956"/>
    <w:rsid w:val="000C0CA3"/>
    <w:rsid w:val="00170B2A"/>
    <w:rsid w:val="001A6E29"/>
    <w:rsid w:val="00257515"/>
    <w:rsid w:val="00362419"/>
    <w:rsid w:val="00363883"/>
    <w:rsid w:val="003B427E"/>
    <w:rsid w:val="00431C73"/>
    <w:rsid w:val="00516171"/>
    <w:rsid w:val="00543AC1"/>
    <w:rsid w:val="00596A24"/>
    <w:rsid w:val="006746BA"/>
    <w:rsid w:val="006D078F"/>
    <w:rsid w:val="00722E95"/>
    <w:rsid w:val="0075315E"/>
    <w:rsid w:val="00853F49"/>
    <w:rsid w:val="008A74CC"/>
    <w:rsid w:val="008B60FA"/>
    <w:rsid w:val="009C5F1F"/>
    <w:rsid w:val="00A6683D"/>
    <w:rsid w:val="00B0642D"/>
    <w:rsid w:val="00CA06F8"/>
    <w:rsid w:val="00D70804"/>
    <w:rsid w:val="00DA5CC3"/>
    <w:rsid w:val="00E0128F"/>
    <w:rsid w:val="00E453AD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sk-SK" w:eastAsia="sk-SK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80" w:line="264" w:lineRule="auto"/>
    </w:pPr>
    <w:rPr>
      <w:noProof/>
      <w:lang w:val="cs-CZ"/>
    </w:rPr>
  </w:style>
  <w:style w:type="paragraph" w:styleId="Nadpis1">
    <w:name w:val="heading 1"/>
    <w:basedOn w:val="Normlny"/>
    <w:next w:val="Normlny"/>
    <w:link w:val="Nadpis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cia">
    <w:name w:val="Quote"/>
    <w:basedOn w:val="Normlny"/>
    <w:link w:val="CitciaChar"/>
    <w:uiPriority w:val="29"/>
    <w:qFormat/>
    <w:rPr>
      <w:i/>
      <w:smallCaps/>
      <w:color w:val="775F55" w:themeColor="text2"/>
      <w:spacing w:val="6"/>
    </w:rPr>
  </w:style>
  <w:style w:type="character" w:customStyle="1" w:styleId="CitciaChar">
    <w:name w:val="Citácia Char"/>
    <w:basedOn w:val="Predvolenpsmoodseku"/>
    <w:link w:val="Citcia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Sekcia">
    <w:name w:val="Sekcia"/>
    <w:basedOn w:val="Normlny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Podsekcia">
    <w:name w:val="Podsekcia"/>
    <w:basedOn w:val="Normlny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Zoznamsodrkami">
    <w:name w:val="List Bullet"/>
    <w:basedOn w:val="Normlny"/>
    <w:uiPriority w:val="36"/>
    <w:unhideWhenUsed/>
    <w:qFormat/>
    <w:pPr>
      <w:numPr>
        <w:numId w:val="21"/>
      </w:numPr>
    </w:pPr>
    <w:rPr>
      <w:sz w:val="24"/>
    </w:rPr>
  </w:style>
  <w:style w:type="character" w:styleId="Textzstupnhosymbolu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znaitext">
    <w:name w:val="Block Text"/>
    <w:aliases w:val="Blok citáci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Nzovknihy">
    <w:name w:val="Book Title"/>
    <w:basedOn w:val="Predvolenpsmoodseku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Popis">
    <w:name w:val="caption"/>
    <w:basedOn w:val="Normlny"/>
    <w:next w:val="Normlny"/>
    <w:uiPriority w:val="35"/>
    <w:unhideWhenUsed/>
    <w:rPr>
      <w:b/>
      <w:bCs/>
      <w:caps/>
      <w:sz w:val="16"/>
      <w:szCs w:val="18"/>
    </w:rPr>
  </w:style>
  <w:style w:type="character" w:styleId="Zvraznenie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cs="Times New Roman"/>
      <w:sz w:val="23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cs="Times New Roman"/>
      <w:sz w:val="23"/>
      <w:szCs w:val="20"/>
    </w:rPr>
  </w:style>
  <w:style w:type="character" w:customStyle="1" w:styleId="Nadpis1Char">
    <w:name w:val="Nadpis 1 Char"/>
    <w:basedOn w:val="Predvolenpsmoodseku"/>
    <w:link w:val="Nadpis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cs="Times New Roman"/>
      <w:caps/>
      <w:spacing w:val="14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F7B615" w:themeColor="hyperlink"/>
      <w:u w:val="single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Zvraznencitcia">
    <w:name w:val="Intense Quote"/>
    <w:basedOn w:val="Normlny"/>
    <w:link w:val="Zvraznencitcia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Intenzvnyodkaz">
    <w:name w:val="Intense Reference"/>
    <w:basedOn w:val="Predvolenpsmoodseku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Zoznam">
    <w:name w:val="List"/>
    <w:basedOn w:val="Normlny"/>
    <w:uiPriority w:val="99"/>
    <w:unhideWhenUsed/>
    <w:pPr>
      <w:ind w:left="360" w:hanging="360"/>
    </w:pPr>
  </w:style>
  <w:style w:type="paragraph" w:styleId="Zoznam2">
    <w:name w:val="List 2"/>
    <w:basedOn w:val="Normlny"/>
    <w:uiPriority w:val="99"/>
    <w:unhideWhenUsed/>
    <w:pPr>
      <w:ind w:left="720" w:hanging="360"/>
    </w:pPr>
  </w:style>
  <w:style w:type="paragraph" w:styleId="Zoznamsodrkami2">
    <w:name w:val="List Bullet 2"/>
    <w:basedOn w:val="Normlny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Zoznamsodrkami3">
    <w:name w:val="List Bullet 3"/>
    <w:basedOn w:val="Normlny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Zoznamsodrkami4">
    <w:name w:val="List Bullet 4"/>
    <w:basedOn w:val="Normlny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Zoznamsodrkami5">
    <w:name w:val="List Bullet 5"/>
    <w:basedOn w:val="Normlny"/>
    <w:uiPriority w:val="36"/>
    <w:unhideWhenUsed/>
    <w:qFormat/>
    <w:pPr>
      <w:numPr>
        <w:numId w:val="25"/>
      </w:numPr>
    </w:pPr>
  </w:style>
  <w:style w:type="paragraph" w:styleId="Odsekzoznamu">
    <w:name w:val="List Paragraph"/>
    <w:basedOn w:val="Normlny"/>
    <w:uiPriority w:val="34"/>
    <w:unhideWhenUsed/>
    <w:qFormat/>
    <w:pPr>
      <w:ind w:left="720"/>
      <w:contextualSpacing/>
    </w:pPr>
  </w:style>
  <w:style w:type="numbering" w:customStyle="1" w:styleId="tlbenhozoznamu">
    <w:name w:val="Štýl bežného zoznamu"/>
    <w:uiPriority w:val="99"/>
    <w:pPr>
      <w:numPr>
        <w:numId w:val="11"/>
      </w:numPr>
    </w:pPr>
  </w:style>
  <w:style w:type="paragraph" w:styleId="Bezriadkovania">
    <w:name w:val="No Spacing"/>
    <w:basedOn w:val="Normlny"/>
    <w:uiPriority w:val="99"/>
    <w:qFormat/>
    <w:pPr>
      <w:spacing w:after="0" w:line="240" w:lineRule="auto"/>
    </w:pPr>
  </w:style>
  <w:style w:type="paragraph" w:styleId="Normlnysozarkami">
    <w:name w:val="Normal Indent"/>
    <w:basedOn w:val="Normlny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Menoapriezvisko">
    <w:name w:val="Meno a priezvisko"/>
    <w:basedOn w:val="Normlny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Adresaodosielatea">
    <w:name w:val="Adresa odosielateľa"/>
    <w:basedOn w:val="Bezriadkovania"/>
    <w:uiPriority w:val="4"/>
    <w:qFormat/>
    <w:pPr>
      <w:spacing w:before="240"/>
      <w:contextualSpacing/>
    </w:pPr>
    <w:rPr>
      <w:color w:val="775F55" w:themeColor="text2"/>
    </w:rPr>
  </w:style>
  <w:style w:type="character" w:styleId="Siln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Podtitul">
    <w:name w:val="Subtitle"/>
    <w:basedOn w:val="Normlny"/>
    <w:link w:val="Podtitul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Jemnzvraznenie">
    <w:name w:val="Subtle Emphasis"/>
    <w:basedOn w:val="Predvolenpsmoodseku"/>
    <w:uiPriority w:val="19"/>
    <w:qFormat/>
    <w:rPr>
      <w:rFonts w:asciiTheme="minorHAnsi" w:hAnsiTheme="minorHAnsi"/>
      <w:i/>
      <w:sz w:val="23"/>
    </w:rPr>
  </w:style>
  <w:style w:type="character" w:styleId="Jemnodkaz">
    <w:name w:val="Subtle Reference"/>
    <w:basedOn w:val="Predvolenpsmoodseku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Zoznamcitci">
    <w:name w:val="table of authorities"/>
    <w:basedOn w:val="Normlny"/>
    <w:next w:val="Normlny"/>
    <w:uiPriority w:val="99"/>
    <w:semiHidden/>
    <w:unhideWhenUsed/>
    <w:pPr>
      <w:ind w:left="220" w:hanging="220"/>
    </w:pPr>
  </w:style>
  <w:style w:type="paragraph" w:styleId="Nzov">
    <w:name w:val="Title"/>
    <w:basedOn w:val="Normlny"/>
    <w:link w:val="Nzov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rFonts w:cs="Times New Roman"/>
      <w:color w:val="775F55" w:themeColor="text2"/>
      <w:sz w:val="72"/>
      <w:szCs w:val="48"/>
    </w:rPr>
  </w:style>
  <w:style w:type="paragraph" w:styleId="Obsah1">
    <w:name w:val="toc 1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Obsah2">
    <w:name w:val="toc 2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Obsah3">
    <w:name w:val="toc 3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Obsah4">
    <w:name w:val="toc 4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Obsah5">
    <w:name w:val="toc 5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Obsah6">
    <w:name w:val="toc 6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Obsah7">
    <w:name w:val="toc 7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Obsah8">
    <w:name w:val="toc 8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Obsah9">
    <w:name w:val="toc 9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Dtum">
    <w:name w:val="Date"/>
    <w:basedOn w:val="Bezriadkovania"/>
    <w:next w:val="Normlny"/>
    <w:link w:val="Dtum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tumChar">
    <w:name w:val="Dátum Char"/>
    <w:basedOn w:val="Predvolenpsmoodseku"/>
    <w:link w:val="Dtum"/>
    <w:uiPriority w:val="99"/>
    <w:rPr>
      <w:rFonts w:cs="Times New Roman"/>
      <w:b/>
      <w:color w:val="FFFFFF" w:themeColor="background1"/>
      <w:sz w:val="23"/>
      <w:szCs w:val="20"/>
    </w:rPr>
  </w:style>
  <w:style w:type="paragraph" w:customStyle="1" w:styleId="Prnapta">
    <w:name w:val="Párna päta"/>
    <w:basedOn w:val="Normlny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Neprnapta">
    <w:name w:val="Nepárna päta"/>
    <w:basedOn w:val="Normlny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Prnahlavika">
    <w:name w:val="Párna hlavička"/>
    <w:basedOn w:val="Bezriadkovania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Neprnahlavika">
    <w:name w:val="Nepárna hlavička"/>
    <w:basedOn w:val="Bezriadkovania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Adresaodosielatea0">
    <w:name w:val="Adresa odosielateľa"/>
    <w:basedOn w:val="Bezriadkovania"/>
    <w:uiPriority w:val="2"/>
    <w:unhideWhenUsed/>
    <w:qFormat/>
  </w:style>
  <w:style w:type="paragraph" w:customStyle="1" w:styleId="Nzovspolonosti">
    <w:name w:val="Názov spoločnosti"/>
    <w:basedOn w:val="Normlny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customStyle="1" w:styleId="apple-converted-space">
    <w:name w:val="apple-converted-space"/>
    <w:basedOn w:val="Predvolenpsmoodseku"/>
    <w:rsid w:val="00A6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sk-SK" w:eastAsia="sk-SK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80" w:line="264" w:lineRule="auto"/>
    </w:pPr>
    <w:rPr>
      <w:noProof/>
      <w:lang w:val="cs-CZ"/>
    </w:rPr>
  </w:style>
  <w:style w:type="paragraph" w:styleId="Nadpis1">
    <w:name w:val="heading 1"/>
    <w:basedOn w:val="Normlny"/>
    <w:next w:val="Normlny"/>
    <w:link w:val="Nadpis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cia">
    <w:name w:val="Quote"/>
    <w:basedOn w:val="Normlny"/>
    <w:link w:val="CitciaChar"/>
    <w:uiPriority w:val="29"/>
    <w:qFormat/>
    <w:rPr>
      <w:i/>
      <w:smallCaps/>
      <w:color w:val="775F55" w:themeColor="text2"/>
      <w:spacing w:val="6"/>
    </w:rPr>
  </w:style>
  <w:style w:type="character" w:customStyle="1" w:styleId="CitciaChar">
    <w:name w:val="Citácia Char"/>
    <w:basedOn w:val="Predvolenpsmoodseku"/>
    <w:link w:val="Citcia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Sekcia">
    <w:name w:val="Sekcia"/>
    <w:basedOn w:val="Normlny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Podsekcia">
    <w:name w:val="Podsekcia"/>
    <w:basedOn w:val="Normlny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Zoznamsodrkami">
    <w:name w:val="List Bullet"/>
    <w:basedOn w:val="Normlny"/>
    <w:uiPriority w:val="36"/>
    <w:unhideWhenUsed/>
    <w:qFormat/>
    <w:pPr>
      <w:numPr>
        <w:numId w:val="21"/>
      </w:numPr>
    </w:pPr>
    <w:rPr>
      <w:sz w:val="24"/>
    </w:rPr>
  </w:style>
  <w:style w:type="character" w:styleId="Textzstupnhosymbolu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znaitext">
    <w:name w:val="Block Text"/>
    <w:aliases w:val="Blok citáci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Nzovknihy">
    <w:name w:val="Book Title"/>
    <w:basedOn w:val="Predvolenpsmoodseku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Popis">
    <w:name w:val="caption"/>
    <w:basedOn w:val="Normlny"/>
    <w:next w:val="Normlny"/>
    <w:uiPriority w:val="35"/>
    <w:unhideWhenUsed/>
    <w:rPr>
      <w:b/>
      <w:bCs/>
      <w:caps/>
      <w:sz w:val="16"/>
      <w:szCs w:val="18"/>
    </w:rPr>
  </w:style>
  <w:style w:type="character" w:styleId="Zvraznenie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cs="Times New Roman"/>
      <w:sz w:val="23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cs="Times New Roman"/>
      <w:sz w:val="23"/>
      <w:szCs w:val="20"/>
    </w:rPr>
  </w:style>
  <w:style w:type="character" w:customStyle="1" w:styleId="Nadpis1Char">
    <w:name w:val="Nadpis 1 Char"/>
    <w:basedOn w:val="Predvolenpsmoodseku"/>
    <w:link w:val="Nadpis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cs="Times New Roman"/>
      <w:caps/>
      <w:spacing w:val="14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F7B615" w:themeColor="hyperlink"/>
      <w:u w:val="single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Zvraznencitcia">
    <w:name w:val="Intense Quote"/>
    <w:basedOn w:val="Normlny"/>
    <w:link w:val="Zvraznencitcia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Intenzvnyodkaz">
    <w:name w:val="Intense Reference"/>
    <w:basedOn w:val="Predvolenpsmoodseku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Zoznam">
    <w:name w:val="List"/>
    <w:basedOn w:val="Normlny"/>
    <w:uiPriority w:val="99"/>
    <w:unhideWhenUsed/>
    <w:pPr>
      <w:ind w:left="360" w:hanging="360"/>
    </w:pPr>
  </w:style>
  <w:style w:type="paragraph" w:styleId="Zoznam2">
    <w:name w:val="List 2"/>
    <w:basedOn w:val="Normlny"/>
    <w:uiPriority w:val="99"/>
    <w:unhideWhenUsed/>
    <w:pPr>
      <w:ind w:left="720" w:hanging="360"/>
    </w:pPr>
  </w:style>
  <w:style w:type="paragraph" w:styleId="Zoznamsodrkami2">
    <w:name w:val="List Bullet 2"/>
    <w:basedOn w:val="Normlny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Zoznamsodrkami3">
    <w:name w:val="List Bullet 3"/>
    <w:basedOn w:val="Normlny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Zoznamsodrkami4">
    <w:name w:val="List Bullet 4"/>
    <w:basedOn w:val="Normlny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Zoznamsodrkami5">
    <w:name w:val="List Bullet 5"/>
    <w:basedOn w:val="Normlny"/>
    <w:uiPriority w:val="36"/>
    <w:unhideWhenUsed/>
    <w:qFormat/>
    <w:pPr>
      <w:numPr>
        <w:numId w:val="25"/>
      </w:numPr>
    </w:pPr>
  </w:style>
  <w:style w:type="paragraph" w:styleId="Odsekzoznamu">
    <w:name w:val="List Paragraph"/>
    <w:basedOn w:val="Normlny"/>
    <w:uiPriority w:val="34"/>
    <w:unhideWhenUsed/>
    <w:qFormat/>
    <w:pPr>
      <w:ind w:left="720"/>
      <w:contextualSpacing/>
    </w:pPr>
  </w:style>
  <w:style w:type="numbering" w:customStyle="1" w:styleId="tlbenhozoznamu">
    <w:name w:val="Štýl bežného zoznamu"/>
    <w:uiPriority w:val="99"/>
    <w:pPr>
      <w:numPr>
        <w:numId w:val="11"/>
      </w:numPr>
    </w:pPr>
  </w:style>
  <w:style w:type="paragraph" w:styleId="Bezriadkovania">
    <w:name w:val="No Spacing"/>
    <w:basedOn w:val="Normlny"/>
    <w:uiPriority w:val="99"/>
    <w:qFormat/>
    <w:pPr>
      <w:spacing w:after="0" w:line="240" w:lineRule="auto"/>
    </w:pPr>
  </w:style>
  <w:style w:type="paragraph" w:styleId="Normlnysozarkami">
    <w:name w:val="Normal Indent"/>
    <w:basedOn w:val="Normlny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Menoapriezvisko">
    <w:name w:val="Meno a priezvisko"/>
    <w:basedOn w:val="Normlny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Adresaodosielatea">
    <w:name w:val="Adresa odosielateľa"/>
    <w:basedOn w:val="Bezriadkovania"/>
    <w:uiPriority w:val="4"/>
    <w:qFormat/>
    <w:pPr>
      <w:spacing w:before="240"/>
      <w:contextualSpacing/>
    </w:pPr>
    <w:rPr>
      <w:color w:val="775F55" w:themeColor="text2"/>
    </w:rPr>
  </w:style>
  <w:style w:type="character" w:styleId="Siln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Podtitul">
    <w:name w:val="Subtitle"/>
    <w:basedOn w:val="Normlny"/>
    <w:link w:val="Podtitul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Jemnzvraznenie">
    <w:name w:val="Subtle Emphasis"/>
    <w:basedOn w:val="Predvolenpsmoodseku"/>
    <w:uiPriority w:val="19"/>
    <w:qFormat/>
    <w:rPr>
      <w:rFonts w:asciiTheme="minorHAnsi" w:hAnsiTheme="minorHAnsi"/>
      <w:i/>
      <w:sz w:val="23"/>
    </w:rPr>
  </w:style>
  <w:style w:type="character" w:styleId="Jemnodkaz">
    <w:name w:val="Subtle Reference"/>
    <w:basedOn w:val="Predvolenpsmoodseku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Zoznamcitci">
    <w:name w:val="table of authorities"/>
    <w:basedOn w:val="Normlny"/>
    <w:next w:val="Normlny"/>
    <w:uiPriority w:val="99"/>
    <w:semiHidden/>
    <w:unhideWhenUsed/>
    <w:pPr>
      <w:ind w:left="220" w:hanging="220"/>
    </w:pPr>
  </w:style>
  <w:style w:type="paragraph" w:styleId="Nzov">
    <w:name w:val="Title"/>
    <w:basedOn w:val="Normlny"/>
    <w:link w:val="Nzov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rFonts w:cs="Times New Roman"/>
      <w:color w:val="775F55" w:themeColor="text2"/>
      <w:sz w:val="72"/>
      <w:szCs w:val="48"/>
    </w:rPr>
  </w:style>
  <w:style w:type="paragraph" w:styleId="Obsah1">
    <w:name w:val="toc 1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Obsah2">
    <w:name w:val="toc 2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Obsah3">
    <w:name w:val="toc 3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Obsah4">
    <w:name w:val="toc 4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Obsah5">
    <w:name w:val="toc 5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Obsah6">
    <w:name w:val="toc 6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Obsah7">
    <w:name w:val="toc 7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Obsah8">
    <w:name w:val="toc 8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Obsah9">
    <w:name w:val="toc 9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Dtum">
    <w:name w:val="Date"/>
    <w:basedOn w:val="Bezriadkovania"/>
    <w:next w:val="Normlny"/>
    <w:link w:val="Dtum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tumChar">
    <w:name w:val="Dátum Char"/>
    <w:basedOn w:val="Predvolenpsmoodseku"/>
    <w:link w:val="Dtum"/>
    <w:uiPriority w:val="99"/>
    <w:rPr>
      <w:rFonts w:cs="Times New Roman"/>
      <w:b/>
      <w:color w:val="FFFFFF" w:themeColor="background1"/>
      <w:sz w:val="23"/>
      <w:szCs w:val="20"/>
    </w:rPr>
  </w:style>
  <w:style w:type="paragraph" w:customStyle="1" w:styleId="Prnapta">
    <w:name w:val="Párna päta"/>
    <w:basedOn w:val="Normlny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Neprnapta">
    <w:name w:val="Nepárna päta"/>
    <w:basedOn w:val="Normlny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Prnahlavika">
    <w:name w:val="Párna hlavička"/>
    <w:basedOn w:val="Bezriadkovania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Neprnahlavika">
    <w:name w:val="Nepárna hlavička"/>
    <w:basedOn w:val="Bezriadkovania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Adresaodosielatea0">
    <w:name w:val="Adresa odosielateľa"/>
    <w:basedOn w:val="Bezriadkovania"/>
    <w:uiPriority w:val="2"/>
    <w:unhideWhenUsed/>
    <w:qFormat/>
  </w:style>
  <w:style w:type="paragraph" w:customStyle="1" w:styleId="Nzovspolonosti">
    <w:name w:val="Názov spoločnosti"/>
    <w:basedOn w:val="Normlny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customStyle="1" w:styleId="apple-converted-space">
    <w:name w:val="apple-converted-space"/>
    <w:basedOn w:val="Predvolenpsmoodseku"/>
    <w:rsid w:val="00A6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aturka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urka@g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binQo\AppData\Roaming\Microsoft\&#352;abl&#243;ny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609300E6AB44E3B5FCF6839894F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BF3D3C-79C1-44EB-8898-B9EDE1086D4F}"/>
      </w:docPartPr>
      <w:docPartBody>
        <w:p w:rsidR="007B6C06" w:rsidRDefault="00D43023">
          <w:pPr>
            <w:pStyle w:val="00609300E6AB44E3B5FCF6839894F29A"/>
          </w:pPr>
          <w:r>
            <w:rPr>
              <w:rStyle w:val="Textzstupnhosymbolu"/>
            </w:rPr>
            <w:t>Vyberte preddefinovaný blok.</w:t>
          </w:r>
        </w:p>
      </w:docPartBody>
    </w:docPart>
    <w:docPart>
      <w:docPartPr>
        <w:name w:val="AE07956B23234A49BB29ACF6B5D742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DAFF0-3FBF-41FC-857B-0F3AD5ADFE50}"/>
      </w:docPartPr>
      <w:docPartBody>
        <w:p w:rsidR="007B6C06" w:rsidRDefault="00D43023">
          <w:pPr>
            <w:pStyle w:val="AE07956B23234A49BB29ACF6B5D742E6"/>
          </w:pPr>
          <w:r>
            <w:t>[Zadajte svoje meno]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23"/>
    <w:rsid w:val="0040630B"/>
    <w:rsid w:val="00583E18"/>
    <w:rsid w:val="0077100C"/>
    <w:rsid w:val="007B6C06"/>
    <w:rsid w:val="0087128C"/>
    <w:rsid w:val="0096186F"/>
    <w:rsid w:val="009E4F23"/>
    <w:rsid w:val="00A55E37"/>
    <w:rsid w:val="00CA36DD"/>
    <w:rsid w:val="00CF638C"/>
    <w:rsid w:val="00D43023"/>
    <w:rsid w:val="00D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unhideWhenUsed/>
    <w:rPr>
      <w:color w:val="808080"/>
    </w:rPr>
  </w:style>
  <w:style w:type="paragraph" w:customStyle="1" w:styleId="00609300E6AB44E3B5FCF6839894F29A">
    <w:name w:val="00609300E6AB44E3B5FCF6839894F29A"/>
  </w:style>
  <w:style w:type="paragraph" w:customStyle="1" w:styleId="AE07956B23234A49BB29ACF6B5D742E6">
    <w:name w:val="AE07956B23234A49BB29ACF6B5D742E6"/>
  </w:style>
  <w:style w:type="paragraph" w:customStyle="1" w:styleId="B7EFAB84CD334943AF7CCB4A44084A12">
    <w:name w:val="B7EFAB84CD334943AF7CCB4A44084A12"/>
  </w:style>
  <w:style w:type="paragraph" w:customStyle="1" w:styleId="94B36258D408458687E39B86CEC71027">
    <w:name w:val="94B36258D408458687E39B86CEC71027"/>
  </w:style>
  <w:style w:type="paragraph" w:customStyle="1" w:styleId="266671CB8B9C4F38BF2CADDEB9B8DC5F">
    <w:name w:val="266671CB8B9C4F38BF2CADDEB9B8DC5F"/>
  </w:style>
  <w:style w:type="paragraph" w:customStyle="1" w:styleId="1F20D491350C4F2AA4D3A3FCF9C20F3D">
    <w:name w:val="1F20D491350C4F2AA4D3A3FCF9C20F3D"/>
  </w:style>
  <w:style w:type="paragraph" w:customStyle="1" w:styleId="DE1A0D04B3FB4E62840A46787337AC90">
    <w:name w:val="DE1A0D04B3FB4E62840A46787337AC90"/>
  </w:style>
  <w:style w:type="paragraph" w:customStyle="1" w:styleId="07648BF2757740358FAE49E8AEF0220A">
    <w:name w:val="07648BF2757740358FAE49E8AEF0220A"/>
  </w:style>
  <w:style w:type="paragraph" w:customStyle="1" w:styleId="CC31C0C658714ED0B4663B5D15FE89CC">
    <w:name w:val="CC31C0C658714ED0B4663B5D15FE89CC"/>
  </w:style>
  <w:style w:type="paragraph" w:customStyle="1" w:styleId="A40108AAF23F46B794DAEBB1B735BAC7">
    <w:name w:val="A40108AAF23F46B794DAEBB1B735BAC7"/>
  </w:style>
  <w:style w:type="paragraph" w:customStyle="1" w:styleId="35B90C2974FB4CB5BD436A2373C7E049">
    <w:name w:val="35B90C2974FB4CB5BD436A2373C7E049"/>
  </w:style>
  <w:style w:type="paragraph" w:customStyle="1" w:styleId="7B6BDC27C4AA494CBF5DAA38146892C3">
    <w:name w:val="7B6BDC27C4AA494CBF5DAA38146892C3"/>
  </w:style>
  <w:style w:type="paragraph" w:customStyle="1" w:styleId="C9919672E42A4D31A1E808F82FA2E2BB">
    <w:name w:val="C9919672E42A4D31A1E808F82FA2E2BB"/>
  </w:style>
  <w:style w:type="paragraph" w:customStyle="1" w:styleId="80F4DDA5A420412D8F4DC7CD02B65B5E">
    <w:name w:val="80F4DDA5A420412D8F4DC7CD02B65B5E"/>
  </w:style>
  <w:style w:type="paragraph" w:customStyle="1" w:styleId="6409943F177C4CBC95AF4539CA0E30A2">
    <w:name w:val="6409943F177C4CBC95AF4539CA0E30A2"/>
  </w:style>
  <w:style w:type="paragraph" w:customStyle="1" w:styleId="8F9D03C725604E2E99FDA25FA00C29F8">
    <w:name w:val="8F9D03C725604E2E99FDA25FA00C29F8"/>
  </w:style>
  <w:style w:type="paragraph" w:customStyle="1" w:styleId="C2382FFBD4BA41689BF70E4F6441C21F">
    <w:name w:val="C2382FFBD4BA41689BF70E4F6441C2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unhideWhenUsed/>
    <w:rPr>
      <w:color w:val="808080"/>
    </w:rPr>
  </w:style>
  <w:style w:type="paragraph" w:customStyle="1" w:styleId="00609300E6AB44E3B5FCF6839894F29A">
    <w:name w:val="00609300E6AB44E3B5FCF6839894F29A"/>
  </w:style>
  <w:style w:type="paragraph" w:customStyle="1" w:styleId="AE07956B23234A49BB29ACF6B5D742E6">
    <w:name w:val="AE07956B23234A49BB29ACF6B5D742E6"/>
  </w:style>
  <w:style w:type="paragraph" w:customStyle="1" w:styleId="B7EFAB84CD334943AF7CCB4A44084A12">
    <w:name w:val="B7EFAB84CD334943AF7CCB4A44084A12"/>
  </w:style>
  <w:style w:type="paragraph" w:customStyle="1" w:styleId="94B36258D408458687E39B86CEC71027">
    <w:name w:val="94B36258D408458687E39B86CEC71027"/>
  </w:style>
  <w:style w:type="paragraph" w:customStyle="1" w:styleId="266671CB8B9C4F38BF2CADDEB9B8DC5F">
    <w:name w:val="266671CB8B9C4F38BF2CADDEB9B8DC5F"/>
  </w:style>
  <w:style w:type="paragraph" w:customStyle="1" w:styleId="1F20D491350C4F2AA4D3A3FCF9C20F3D">
    <w:name w:val="1F20D491350C4F2AA4D3A3FCF9C20F3D"/>
  </w:style>
  <w:style w:type="paragraph" w:customStyle="1" w:styleId="DE1A0D04B3FB4E62840A46787337AC90">
    <w:name w:val="DE1A0D04B3FB4E62840A46787337AC90"/>
  </w:style>
  <w:style w:type="paragraph" w:customStyle="1" w:styleId="07648BF2757740358FAE49E8AEF0220A">
    <w:name w:val="07648BF2757740358FAE49E8AEF0220A"/>
  </w:style>
  <w:style w:type="paragraph" w:customStyle="1" w:styleId="CC31C0C658714ED0B4663B5D15FE89CC">
    <w:name w:val="CC31C0C658714ED0B4663B5D15FE89CC"/>
  </w:style>
  <w:style w:type="paragraph" w:customStyle="1" w:styleId="A40108AAF23F46B794DAEBB1B735BAC7">
    <w:name w:val="A40108AAF23F46B794DAEBB1B735BAC7"/>
  </w:style>
  <w:style w:type="paragraph" w:customStyle="1" w:styleId="35B90C2974FB4CB5BD436A2373C7E049">
    <w:name w:val="35B90C2974FB4CB5BD436A2373C7E049"/>
  </w:style>
  <w:style w:type="paragraph" w:customStyle="1" w:styleId="7B6BDC27C4AA494CBF5DAA38146892C3">
    <w:name w:val="7B6BDC27C4AA494CBF5DAA38146892C3"/>
  </w:style>
  <w:style w:type="paragraph" w:customStyle="1" w:styleId="C9919672E42A4D31A1E808F82FA2E2BB">
    <w:name w:val="C9919672E42A4D31A1E808F82FA2E2BB"/>
  </w:style>
  <w:style w:type="paragraph" w:customStyle="1" w:styleId="80F4DDA5A420412D8F4DC7CD02B65B5E">
    <w:name w:val="80F4DDA5A420412D8F4DC7CD02B65B5E"/>
  </w:style>
  <w:style w:type="paragraph" w:customStyle="1" w:styleId="6409943F177C4CBC95AF4539CA0E30A2">
    <w:name w:val="6409943F177C4CBC95AF4539CA0E30A2"/>
  </w:style>
  <w:style w:type="paragraph" w:customStyle="1" w:styleId="8F9D03C725604E2E99FDA25FA00C29F8">
    <w:name w:val="8F9D03C725604E2E99FDA25FA00C29F8"/>
  </w:style>
  <w:style w:type="paragraph" w:customStyle="1" w:styleId="C2382FFBD4BA41689BF70E4F6441C21F">
    <w:name w:val="C2382FFBD4BA41689BF70E4F6441C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C93D0045-61EB-4633-98AB-988FD4D1D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93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Maturkaničová</dc:creator>
  <cp:lastModifiedBy>WibinQo</cp:lastModifiedBy>
  <cp:revision>21</cp:revision>
  <dcterms:created xsi:type="dcterms:W3CDTF">2015-12-22T14:23:00Z</dcterms:created>
  <dcterms:modified xsi:type="dcterms:W3CDTF">2016-01-21T12:54:00Z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